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73" w:rsidRPr="00D13E45" w:rsidRDefault="009F6073">
      <w:pPr>
        <w:rPr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86762" wp14:editId="3173024E">
                <wp:simplePos x="0" y="0"/>
                <wp:positionH relativeFrom="margin">
                  <wp:posOffset>-645795</wp:posOffset>
                </wp:positionH>
                <wp:positionV relativeFrom="paragraph">
                  <wp:posOffset>4933950</wp:posOffset>
                </wp:positionV>
                <wp:extent cx="6800850" cy="47244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073" w:rsidRPr="009F6073" w:rsidRDefault="009F6073" w:rsidP="009F6073">
                            <w:pPr>
                              <w:pStyle w:val="Description"/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</w:pPr>
                            <w:r w:rsidRPr="009F6073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Vorläufig sind 6 Gruppen à 5 Teilnehmer geplant.</w:t>
                            </w:r>
                          </w:p>
                          <w:p w:rsidR="009F6073" w:rsidRDefault="009F6073">
                            <w:pPr>
                              <w:pStyle w:val="Description"/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</w:pPr>
                            <w:r w:rsidRPr="009F6073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Jede Gruppe bekommt 4 Unterrichtseinheiten verteilt auf 2 Termine. Wir starten vormittags am 20./22.03.201</w:t>
                            </w:r>
                            <w:r w:rsidR="00532F38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8</w:t>
                            </w:r>
                            <w:r w:rsidRPr="009F6073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. Die nächste Doppelstunde findet in der darauf folgenden Woche am 27. bzw. 29.03. statt.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 w:rsidR="001666C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Im 1. Termin frischen wir unsere Fähigkeiten rund ums Grün auf. Im 2. Termin spielen die Gruppen gegen den Pro auf dem C-Platz. Dabei geht es um den vollen Schwung, um die Annäherung und ums putten. Zugleich aber auch um Taktik, Regeln und Etikette.</w:t>
                            </w:r>
                          </w:p>
                          <w:p w:rsidR="00C043E0" w:rsidRPr="00783E7D" w:rsidRDefault="001F39F4">
                            <w:pPr>
                              <w:pStyle w:val="Description"/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</w:pPr>
                            <w:r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Sicherlich hat der eine oder andere schon mit seiner Saisonvorbereitung begonnen; konnte bereits ein paar wärmende Sonnenstahlen (wo auch immer) genießen. </w:t>
                            </w:r>
                          </w:p>
                          <w:p w:rsidR="009F6073" w:rsidRDefault="001F39F4">
                            <w:pPr>
                              <w:pStyle w:val="Description"/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</w:pPr>
                            <w:r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Die</w:t>
                            </w:r>
                            <w:r w:rsidR="009E2362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 T</w:t>
                            </w:r>
                            <w:r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ermine </w:t>
                            </w:r>
                            <w:r w:rsidR="002730FF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beginnen ab 09:00 Uhr. Der Preis für das Training ist mit 60,00 € je Teilnehmer stabil geblieben.</w:t>
                            </w:r>
                            <w:r w:rsidR="007C286F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Interessierte Senioren/innen sollten sich </w:t>
                            </w:r>
                            <w:r w:rsidR="007C286F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jetzt</w:t>
                            </w:r>
                            <w:r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 w:rsidR="007C286F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formlos</w:t>
                            </w:r>
                            <w:r w:rsidR="00B32DF9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,</w:t>
                            </w:r>
                            <w:r w:rsidR="007C286F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 w:rsidR="00B32DF9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auf</w:t>
                            </w:r>
                            <w:r w:rsidR="007C286F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 unsere</w:t>
                            </w:r>
                            <w:r w:rsidR="00B32DF9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r</w:t>
                            </w:r>
                            <w:r w:rsidR="007C286F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 Intenetseite unter Kontakt </w:t>
                            </w:r>
                            <w:r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anmelden.</w:t>
                            </w:r>
                            <w:r w:rsidR="00B32DF9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 w:rsidR="00317A21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Nach dem </w:t>
                            </w:r>
                            <w:r w:rsidR="009F6073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1</w:t>
                            </w:r>
                            <w:r w:rsidR="00532F38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8</w:t>
                            </w:r>
                            <w:r w:rsidR="00317A21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.03.1</w:t>
                            </w:r>
                            <w:r w:rsidR="009F6073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8</w:t>
                            </w:r>
                            <w:r w:rsidR="00317A21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 können keine Anmeldungen mehr angenommen werden. </w:t>
                            </w:r>
                            <w:r w:rsidR="00B32DF9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Die Gruppeneinteilung erfolgt </w:t>
                            </w:r>
                            <w:r w:rsidR="00C043E0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dann </w:t>
                            </w:r>
                            <w:r w:rsidR="00B32DF9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durch</w:t>
                            </w:r>
                            <w:r w:rsidR="00783E7D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 Eure Spielleitung.</w:t>
                            </w:r>
                            <w:r w:rsidR="00B32DF9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 w:rsidR="00783E7D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Wir w</w:t>
                            </w:r>
                            <w:r w:rsidR="00B32DF9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ünschen uns eine rege Beteiligung</w:t>
                            </w:r>
                            <w:r w:rsidR="00783E7D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.</w:t>
                            </w:r>
                          </w:p>
                          <w:p w:rsidR="00B32DF9" w:rsidRPr="00783E7D" w:rsidRDefault="009F6073">
                            <w:pPr>
                              <w:pStyle w:val="Description"/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>Euer Jörg</w:t>
                            </w:r>
                            <w:r w:rsidR="00B32DF9" w:rsidRPr="00783E7D">
                              <w:rPr>
                                <w:rFonts w:ascii="Lucida Sans Unicode" w:hAnsi="Lucida Sans Unicode" w:cs="Lucida Sans Unicode"/>
                                <w:sz w:val="24"/>
                                <w:lang w:val="de-DE"/>
                              </w:rPr>
                              <w:t xml:space="preserve"> </w:t>
                            </w:r>
                          </w:p>
                          <w:p w:rsidR="00B32DF9" w:rsidRPr="00C502C1" w:rsidRDefault="00B32DF9">
                            <w:pPr>
                              <w:pStyle w:val="Description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C502C1">
                              <w:rPr>
                                <w:color w:val="FFFFFF" w:themeColor="background1"/>
                                <w:lang w:val="de-DE"/>
                              </w:rPr>
                              <w:t>Eure Spielleitung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867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0.85pt;margin-top:388.5pt;width:535.5pt;height:37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Jh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" filled="f" stroked="f">
                <v:textbox>
                  <w:txbxContent>
                    <w:p w:rsidR="009F6073" w:rsidRPr="009F6073" w:rsidRDefault="009F6073" w:rsidP="009F6073">
                      <w:pPr>
                        <w:pStyle w:val="Description"/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</w:pPr>
                      <w:r w:rsidRPr="009F6073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Vorläufig sind 6 Gruppen à 5 Teilnehmer geplant.</w:t>
                      </w:r>
                    </w:p>
                    <w:p w:rsidR="009F6073" w:rsidRDefault="009F6073">
                      <w:pPr>
                        <w:pStyle w:val="Description"/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</w:pPr>
                      <w:r w:rsidRPr="009F6073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Jede Gruppe bekommt 4 Unterrichtseinheiten verteilt auf 2 Termine. Wir starten vormittags am 20./22.03.201</w:t>
                      </w:r>
                      <w:r w:rsidR="00532F38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8</w:t>
                      </w:r>
                      <w:r w:rsidRPr="009F6073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. Die nächste Doppelstunde findet in der darauf folgenden Woche am 27. bzw. 29.03. statt.</w:t>
                      </w:r>
                      <w:r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 </w:t>
                      </w:r>
                      <w:r w:rsidR="001666C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Im 1. Termin frischen wir unsere Fähigkeiten rund ums Grün auf. Im 2. Termin spielen die Gruppen gegen den Pro auf dem C-Platz. Dabei geht es um den vollen Schwung, um die Annäherung und ums putten. Zugleich aber auch um Taktik, Regeln und Etikette.</w:t>
                      </w:r>
                    </w:p>
                    <w:p w:rsidR="00C043E0" w:rsidRPr="00783E7D" w:rsidRDefault="001F39F4">
                      <w:pPr>
                        <w:pStyle w:val="Description"/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</w:pPr>
                      <w:r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Sicherlich hat der eine oder andere schon mit seiner Saisonvorbereitung begonnen; konnte bereits ein paar wärmende Sonnenstahlen (wo auch immer) genießen. </w:t>
                      </w:r>
                    </w:p>
                    <w:p w:rsidR="009F6073" w:rsidRDefault="001F39F4">
                      <w:pPr>
                        <w:pStyle w:val="Description"/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</w:pPr>
                      <w:r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Die</w:t>
                      </w:r>
                      <w:r w:rsidR="009E2362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 T</w:t>
                      </w:r>
                      <w:r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ermine </w:t>
                      </w:r>
                      <w:r w:rsidR="002730FF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beginnen ab 09:00 Uhr. Der Preis für das Training ist mit 60,00 € je Teilnehmer stabil geblieben.</w:t>
                      </w:r>
                      <w:r w:rsidR="007C286F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 </w:t>
                      </w:r>
                      <w:r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Interessierte Senioren/innen sollten sich </w:t>
                      </w:r>
                      <w:r w:rsidR="007C286F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jetzt</w:t>
                      </w:r>
                      <w:r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 </w:t>
                      </w:r>
                      <w:r w:rsidR="007C286F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formlos</w:t>
                      </w:r>
                      <w:r w:rsidR="00B32DF9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,</w:t>
                      </w:r>
                      <w:r w:rsidR="007C286F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 </w:t>
                      </w:r>
                      <w:r w:rsidR="00B32DF9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auf</w:t>
                      </w:r>
                      <w:r w:rsidR="007C286F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 unsere</w:t>
                      </w:r>
                      <w:r w:rsidR="00B32DF9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r</w:t>
                      </w:r>
                      <w:r w:rsidR="007C286F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 Intenetseite unter Kontakt </w:t>
                      </w:r>
                      <w:r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anmelden.</w:t>
                      </w:r>
                      <w:r w:rsidR="00B32DF9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 </w:t>
                      </w:r>
                      <w:r w:rsidR="00317A21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Nach dem </w:t>
                      </w:r>
                      <w:r w:rsidR="009F6073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1</w:t>
                      </w:r>
                      <w:r w:rsidR="00532F38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8</w:t>
                      </w:r>
                      <w:r w:rsidR="00317A21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.03.1</w:t>
                      </w:r>
                      <w:r w:rsidR="009F6073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8</w:t>
                      </w:r>
                      <w:r w:rsidR="00317A21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 können keine Anmeldungen mehr angenommen werden. </w:t>
                      </w:r>
                      <w:r w:rsidR="00B32DF9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Die Gruppeneinteilung erfolgt </w:t>
                      </w:r>
                      <w:r w:rsidR="00C043E0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dann </w:t>
                      </w:r>
                      <w:r w:rsidR="00B32DF9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durch</w:t>
                      </w:r>
                      <w:r w:rsidR="00783E7D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 Eure Spielleitung.</w:t>
                      </w:r>
                      <w:r w:rsidR="00B32DF9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 </w:t>
                      </w:r>
                      <w:r w:rsidR="00783E7D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Wir w</w:t>
                      </w:r>
                      <w:r w:rsidR="00B32DF9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ünschen uns eine rege Beteiligung</w:t>
                      </w:r>
                      <w:r w:rsidR="00783E7D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.</w:t>
                      </w:r>
                    </w:p>
                    <w:p w:rsidR="00B32DF9" w:rsidRPr="00783E7D" w:rsidRDefault="009F6073">
                      <w:pPr>
                        <w:pStyle w:val="Description"/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>Euer Jörg</w:t>
                      </w:r>
                      <w:r w:rsidR="00B32DF9" w:rsidRPr="00783E7D">
                        <w:rPr>
                          <w:rFonts w:ascii="Lucida Sans Unicode" w:hAnsi="Lucida Sans Unicode" w:cs="Lucida Sans Unicode"/>
                          <w:sz w:val="24"/>
                          <w:lang w:val="de-DE"/>
                        </w:rPr>
                        <w:t xml:space="preserve"> </w:t>
                      </w:r>
                    </w:p>
                    <w:p w:rsidR="00B32DF9" w:rsidRPr="00C502C1" w:rsidRDefault="00B32DF9">
                      <w:pPr>
                        <w:pStyle w:val="Description"/>
                        <w:rPr>
                          <w:color w:val="FFFFFF" w:themeColor="background1"/>
                          <w:lang w:val="de-DE"/>
                        </w:rPr>
                      </w:pPr>
                      <w:r w:rsidRPr="00C502C1">
                        <w:rPr>
                          <w:color w:val="FFFFFF" w:themeColor="background1"/>
                          <w:lang w:val="de-DE"/>
                        </w:rPr>
                        <w:t>Eure Spielleitung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04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C2CCD" wp14:editId="4DBF6C5E">
                <wp:simplePos x="0" y="0"/>
                <wp:positionH relativeFrom="margin">
                  <wp:posOffset>-702945</wp:posOffset>
                </wp:positionH>
                <wp:positionV relativeFrom="paragraph">
                  <wp:posOffset>2181225</wp:posOffset>
                </wp:positionV>
                <wp:extent cx="6877050" cy="25527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A3B" w:rsidRDefault="004E0A3B" w:rsidP="004E0A3B">
                            <w:pPr>
                              <w:pStyle w:val="Default"/>
                            </w:pPr>
                          </w:p>
                          <w:p w:rsidR="00857A58" w:rsidRDefault="00857A58" w:rsidP="004E0A3B">
                            <w:pPr>
                              <w:pStyle w:val="Address"/>
                              <w:rPr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:rsidR="004E0A3B" w:rsidRPr="00C502C1" w:rsidRDefault="004E0A3B" w:rsidP="004E0A3B">
                            <w:pPr>
                              <w:pStyle w:val="Address"/>
                              <w:rPr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C502C1">
                              <w:rPr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  <w:t xml:space="preserve">Damit der Saisoneinstieg </w:t>
                            </w:r>
                            <w:r w:rsidRPr="00756047">
                              <w:rPr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  <w:t>gelingen kann, haben</w:t>
                            </w:r>
                            <w:r w:rsidRPr="001F39F4">
                              <w:rPr>
                                <w:color w:val="FF1D08" w:themeColor="accent2" w:themeShade="BF"/>
                                <w:sz w:val="48"/>
                                <w:szCs w:val="48"/>
                                <w:lang w:val="de-DE"/>
                              </w:rPr>
                              <w:t xml:space="preserve"> </w:t>
                            </w:r>
                            <w:r w:rsidR="001F39F4">
                              <w:rPr>
                                <w:color w:val="FF1D08" w:themeColor="accent2" w:themeShade="BF"/>
                                <w:sz w:val="48"/>
                                <w:szCs w:val="48"/>
                                <w:lang w:val="de-DE"/>
                              </w:rPr>
                              <w:br/>
                            </w:r>
                            <w:r w:rsidRPr="00C502C1">
                              <w:rPr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  <w:t xml:space="preserve">wir mit unserem </w:t>
                            </w:r>
                          </w:p>
                          <w:p w:rsidR="004E0A3B" w:rsidRPr="00C502C1" w:rsidRDefault="004E0A3B" w:rsidP="004E0A3B">
                            <w:pPr>
                              <w:pStyle w:val="Address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C502C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  <w:t xml:space="preserve">Pro </w:t>
                            </w:r>
                            <w:r w:rsidR="009E2362" w:rsidRPr="00C502C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  <w:t>Udo Fink</w:t>
                            </w:r>
                            <w:r w:rsidRPr="00C502C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  <w:t xml:space="preserve"> </w:t>
                            </w:r>
                          </w:p>
                          <w:p w:rsidR="005E7573" w:rsidRPr="00C502C1" w:rsidRDefault="009F6073" w:rsidP="004E0A3B">
                            <w:pPr>
                              <w:pStyle w:val="Address"/>
                              <w:rPr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  <w:t xml:space="preserve">wieder </w:t>
                            </w:r>
                            <w:r w:rsidR="004E0A3B" w:rsidRPr="00C502C1">
                              <w:rPr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  <w:t xml:space="preserve">ein </w:t>
                            </w:r>
                            <w:r w:rsidR="008C526A" w:rsidRPr="00C502C1">
                              <w:rPr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  <w:t xml:space="preserve">interessantes </w:t>
                            </w:r>
                            <w:r w:rsidR="004E0A3B" w:rsidRPr="00C502C1">
                              <w:rPr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  <w:t>Gruppentraining vereinbart.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2CCD" id="Text Box 10" o:spid="_x0000_s1027" type="#_x0000_t202" style="position:absolute;margin-left:-55.35pt;margin-top:171.75pt;width:541.5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SLuw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" filled="f" stroked="f">
                <v:textbox>
                  <w:txbxContent>
                    <w:p w:rsidR="004E0A3B" w:rsidRDefault="004E0A3B" w:rsidP="004E0A3B">
                      <w:pPr>
                        <w:pStyle w:val="Default"/>
                      </w:pPr>
                    </w:p>
                    <w:p w:rsidR="00857A58" w:rsidRDefault="00857A58" w:rsidP="004E0A3B">
                      <w:pPr>
                        <w:pStyle w:val="Address"/>
                        <w:rPr>
                          <w:color w:val="FFFFFF" w:themeColor="background1"/>
                          <w:sz w:val="48"/>
                          <w:szCs w:val="48"/>
                          <w:lang w:val="de-DE"/>
                        </w:rPr>
                      </w:pPr>
                    </w:p>
                    <w:p w:rsidR="004E0A3B" w:rsidRPr="00C502C1" w:rsidRDefault="004E0A3B" w:rsidP="004E0A3B">
                      <w:pPr>
                        <w:pStyle w:val="Address"/>
                        <w:rPr>
                          <w:color w:val="FFFFFF" w:themeColor="background1"/>
                          <w:sz w:val="48"/>
                          <w:szCs w:val="48"/>
                          <w:lang w:val="de-DE"/>
                        </w:rPr>
                      </w:pPr>
                      <w:r w:rsidRPr="00C502C1">
                        <w:rPr>
                          <w:color w:val="FFFFFF" w:themeColor="background1"/>
                          <w:sz w:val="48"/>
                          <w:szCs w:val="48"/>
                          <w:lang w:val="de-DE"/>
                        </w:rPr>
                        <w:t xml:space="preserve">Damit der Saisoneinstieg </w:t>
                      </w:r>
                      <w:r w:rsidRPr="00756047">
                        <w:rPr>
                          <w:color w:val="FFFFFF" w:themeColor="background1"/>
                          <w:sz w:val="48"/>
                          <w:szCs w:val="48"/>
                          <w:lang w:val="de-DE"/>
                        </w:rPr>
                        <w:t>gelingen kann, haben</w:t>
                      </w:r>
                      <w:r w:rsidRPr="001F39F4">
                        <w:rPr>
                          <w:color w:val="FF1D08" w:themeColor="accent2" w:themeShade="BF"/>
                          <w:sz w:val="48"/>
                          <w:szCs w:val="48"/>
                          <w:lang w:val="de-DE"/>
                        </w:rPr>
                        <w:t xml:space="preserve"> </w:t>
                      </w:r>
                      <w:r w:rsidR="001F39F4">
                        <w:rPr>
                          <w:color w:val="FF1D08" w:themeColor="accent2" w:themeShade="BF"/>
                          <w:sz w:val="48"/>
                          <w:szCs w:val="48"/>
                          <w:lang w:val="de-DE"/>
                        </w:rPr>
                        <w:br/>
                      </w:r>
                      <w:r w:rsidRPr="00C502C1">
                        <w:rPr>
                          <w:color w:val="FFFFFF" w:themeColor="background1"/>
                          <w:sz w:val="48"/>
                          <w:szCs w:val="48"/>
                          <w:lang w:val="de-DE"/>
                        </w:rPr>
                        <w:t xml:space="preserve">wir mit unserem </w:t>
                      </w:r>
                    </w:p>
                    <w:p w:rsidR="004E0A3B" w:rsidRPr="00C502C1" w:rsidRDefault="004E0A3B" w:rsidP="004E0A3B">
                      <w:pPr>
                        <w:pStyle w:val="Address"/>
                        <w:rPr>
                          <w:b/>
                          <w:color w:val="FFFFFF" w:themeColor="background1"/>
                          <w:sz w:val="48"/>
                          <w:szCs w:val="48"/>
                          <w:lang w:val="de-DE"/>
                        </w:rPr>
                      </w:pPr>
                      <w:r w:rsidRPr="00C502C1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de-DE"/>
                        </w:rPr>
                        <w:t xml:space="preserve">Pro </w:t>
                      </w:r>
                      <w:r w:rsidR="009E2362" w:rsidRPr="00C502C1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de-DE"/>
                        </w:rPr>
                        <w:t>Udo Fink</w:t>
                      </w:r>
                      <w:r w:rsidRPr="00C502C1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de-DE"/>
                        </w:rPr>
                        <w:t xml:space="preserve"> </w:t>
                      </w:r>
                    </w:p>
                    <w:p w:rsidR="005E7573" w:rsidRPr="00C502C1" w:rsidRDefault="009F6073" w:rsidP="004E0A3B">
                      <w:pPr>
                        <w:pStyle w:val="Address"/>
                        <w:rPr>
                          <w:color w:val="FFFFFF" w:themeColor="background1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  <w:lang w:val="de-DE"/>
                        </w:rPr>
                        <w:t xml:space="preserve">wieder </w:t>
                      </w:r>
                      <w:r w:rsidR="004E0A3B" w:rsidRPr="00C502C1">
                        <w:rPr>
                          <w:color w:val="FFFFFF" w:themeColor="background1"/>
                          <w:sz w:val="48"/>
                          <w:szCs w:val="48"/>
                          <w:lang w:val="de-DE"/>
                        </w:rPr>
                        <w:t xml:space="preserve">ein </w:t>
                      </w:r>
                      <w:r w:rsidR="008C526A" w:rsidRPr="00C502C1">
                        <w:rPr>
                          <w:color w:val="FFFFFF" w:themeColor="background1"/>
                          <w:sz w:val="48"/>
                          <w:szCs w:val="48"/>
                          <w:lang w:val="de-DE"/>
                        </w:rPr>
                        <w:t xml:space="preserve">interessantes </w:t>
                      </w:r>
                      <w:r w:rsidR="004E0A3B" w:rsidRPr="00C502C1">
                        <w:rPr>
                          <w:color w:val="FFFFFF" w:themeColor="background1"/>
                          <w:sz w:val="48"/>
                          <w:szCs w:val="48"/>
                          <w:lang w:val="de-DE"/>
                        </w:rPr>
                        <w:t>Gruppentraining vereinbart.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A5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FA5A9" wp14:editId="03C33CA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49645" cy="2828925"/>
                <wp:effectExtent l="0" t="0" r="0" b="952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A3B" w:rsidRPr="00857A58" w:rsidRDefault="00857A58" w:rsidP="008D3E5F">
                            <w:pPr>
                              <w:pStyle w:val="EventHeading2"/>
                              <w:ind w:left="142" w:firstLine="1134"/>
                              <w:jc w:val="center"/>
                              <w:rPr>
                                <w:color w:val="CC4757" w:themeColor="accent1"/>
                                <w:lang w:val="de-DE"/>
                              </w:rPr>
                            </w:pPr>
                            <w:r>
                              <w:rPr>
                                <w:color w:val="CC4757" w:themeColor="accent1"/>
                                <w:lang w:val="de-DE"/>
                              </w:rPr>
                              <w:t xml:space="preserve">Frühjahrstraining für </w:t>
                            </w:r>
                            <w:r w:rsidR="009F6073">
                              <w:rPr>
                                <w:color w:val="CC4757" w:themeColor="accent1"/>
                                <w:lang w:val="de-DE"/>
                              </w:rPr>
                              <w:t xml:space="preserve">Mitglieder des </w:t>
                            </w:r>
                            <w:r w:rsidR="004E0A3B" w:rsidRPr="00857A58">
                              <w:rPr>
                                <w:color w:val="CC4757" w:themeColor="accent1"/>
                                <w:lang w:val="de-DE"/>
                              </w:rPr>
                              <w:t>Senior</w:t>
                            </w:r>
                            <w:r w:rsidR="009F6073">
                              <w:rPr>
                                <w:color w:val="CC4757" w:themeColor="accent1"/>
                                <w:lang w:val="de-DE"/>
                              </w:rPr>
                              <w:t>`s-Days</w:t>
                            </w:r>
                          </w:p>
                          <w:p w:rsidR="005E7573" w:rsidRPr="00C502C1" w:rsidRDefault="00C502C1" w:rsidP="00C502C1">
                            <w:pPr>
                              <w:pStyle w:val="EventHeading2"/>
                              <w:rPr>
                                <w:color w:val="FFEDB5" w:themeColor="background2" w:themeShade="E6"/>
                                <w:lang w:val="de-DE"/>
                              </w:rPr>
                            </w:pPr>
                            <w:r w:rsidRPr="00C502C1">
                              <w:rPr>
                                <w:color w:val="FFEDB5" w:themeColor="background2" w:themeShade="E6"/>
                                <w:lang w:val="de-DE"/>
                              </w:rPr>
                              <w:t xml:space="preserve">          </w:t>
                            </w:r>
                            <w:r w:rsidR="004E0A3B" w:rsidRPr="00C502C1">
                              <w:rPr>
                                <w:color w:val="FFEDB5" w:themeColor="background2" w:themeShade="E6"/>
                                <w:lang w:val="de-DE"/>
                              </w:rPr>
                              <w:t>W</w:t>
                            </w:r>
                            <w:r w:rsidR="007E2C95" w:rsidRPr="00C502C1">
                              <w:rPr>
                                <w:color w:val="FFEDB5" w:themeColor="background2" w:themeShade="E6"/>
                                <w:lang w:val="de-DE"/>
                              </w:rPr>
                              <w:t>inter 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A5A9" id="Text Box 6" o:spid="_x0000_s1028" type="#_x0000_t202" style="position:absolute;margin-left:0;margin-top:0;width:476.35pt;height:222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GJ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" filled="f" stroked="f">
                <v:textbox>
                  <w:txbxContent>
                    <w:p w:rsidR="004E0A3B" w:rsidRPr="00857A58" w:rsidRDefault="00857A58" w:rsidP="008D3E5F">
                      <w:pPr>
                        <w:pStyle w:val="EventHeading2"/>
                        <w:ind w:left="142" w:firstLine="1134"/>
                        <w:jc w:val="center"/>
                        <w:rPr>
                          <w:color w:val="CC4757" w:themeColor="accent1"/>
                          <w:lang w:val="de-DE"/>
                        </w:rPr>
                      </w:pPr>
                      <w:r>
                        <w:rPr>
                          <w:color w:val="CC4757" w:themeColor="accent1"/>
                          <w:lang w:val="de-DE"/>
                        </w:rPr>
                        <w:t xml:space="preserve">Frühjahrstraining für </w:t>
                      </w:r>
                      <w:r w:rsidR="009F6073">
                        <w:rPr>
                          <w:color w:val="CC4757" w:themeColor="accent1"/>
                          <w:lang w:val="de-DE"/>
                        </w:rPr>
                        <w:t xml:space="preserve">Mitglieder des </w:t>
                      </w:r>
                      <w:r w:rsidR="004E0A3B" w:rsidRPr="00857A58">
                        <w:rPr>
                          <w:color w:val="CC4757" w:themeColor="accent1"/>
                          <w:lang w:val="de-DE"/>
                        </w:rPr>
                        <w:t>Senior</w:t>
                      </w:r>
                      <w:r w:rsidR="009F6073">
                        <w:rPr>
                          <w:color w:val="CC4757" w:themeColor="accent1"/>
                          <w:lang w:val="de-DE"/>
                        </w:rPr>
                        <w:t>`s-Days</w:t>
                      </w:r>
                    </w:p>
                    <w:p w:rsidR="005E7573" w:rsidRPr="00C502C1" w:rsidRDefault="00C502C1" w:rsidP="00C502C1">
                      <w:pPr>
                        <w:pStyle w:val="EventHeading2"/>
                        <w:rPr>
                          <w:color w:val="FFEDB5" w:themeColor="background2" w:themeShade="E6"/>
                          <w:lang w:val="de-DE"/>
                        </w:rPr>
                      </w:pPr>
                      <w:r w:rsidRPr="00C502C1">
                        <w:rPr>
                          <w:color w:val="FFEDB5" w:themeColor="background2" w:themeShade="E6"/>
                          <w:lang w:val="de-DE"/>
                        </w:rPr>
                        <w:t xml:space="preserve">          </w:t>
                      </w:r>
                      <w:r w:rsidR="004E0A3B" w:rsidRPr="00C502C1">
                        <w:rPr>
                          <w:color w:val="FFEDB5" w:themeColor="background2" w:themeShade="E6"/>
                          <w:lang w:val="de-DE"/>
                        </w:rPr>
                        <w:t>W</w:t>
                      </w:r>
                      <w:r w:rsidR="007E2C95" w:rsidRPr="00C502C1">
                        <w:rPr>
                          <w:color w:val="FFEDB5" w:themeColor="background2" w:themeShade="E6"/>
                          <w:lang w:val="de-DE"/>
                        </w:rPr>
                        <w:t>inter ade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39F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 wp14:anchorId="019E7443" wp14:editId="36DED142">
                <wp:simplePos x="0" y="0"/>
                <wp:positionH relativeFrom="page">
                  <wp:posOffset>296545</wp:posOffset>
                </wp:positionH>
                <wp:positionV relativeFrom="page">
                  <wp:posOffset>429260</wp:posOffset>
                </wp:positionV>
                <wp:extent cx="7022465" cy="9384030"/>
                <wp:effectExtent l="3810" t="635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938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73" w:rsidRDefault="00D13E45">
                            <w:r w:rsidRPr="00D13E45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CDDAC77" wp14:editId="1F2E1AE3">
                                  <wp:extent cx="8142303" cy="4962525"/>
                                  <wp:effectExtent l="76200" t="76200" r="68580" b="66675"/>
                                  <wp:docPr id="3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ket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6530" cy="4965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glow rad="63500">
                                              <a:schemeClr val="accent3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E7443" id="Text Box 5" o:spid="_x0000_s1029" type="#_x0000_t202" style="position:absolute;margin-left:23.35pt;margin-top:33.8pt;width:552.95pt;height:738.9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" o:allowincell="f" filled="f" stroked="f">
                <v:textbox style="mso-fit-shape-to-text:t">
                  <w:txbxContent>
                    <w:p w:rsidR="005E7573" w:rsidRDefault="00D13E45">
                      <w:r w:rsidRPr="00D13E45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CDDAC77" wp14:editId="1F2E1AE3">
                            <wp:extent cx="8142303" cy="4962525"/>
                            <wp:effectExtent l="76200" t="76200" r="68580" b="66675"/>
                            <wp:docPr id="3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ket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6530" cy="4965101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glow rad="63500">
                                        <a:schemeClr val="accent3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0A3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E9D2F" wp14:editId="54B0C899">
                <wp:simplePos x="0" y="0"/>
                <wp:positionH relativeFrom="column">
                  <wp:posOffset>4619625</wp:posOffset>
                </wp:positionH>
                <wp:positionV relativeFrom="paragraph">
                  <wp:posOffset>666750</wp:posOffset>
                </wp:positionV>
                <wp:extent cx="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F0397" id="Gerader Verbinde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52.5pt" to="363.7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" strokecolor="#cc4757 [3204]" strokeweight="1pt"/>
            </w:pict>
          </mc:Fallback>
        </mc:AlternateContent>
      </w:r>
      <w:r w:rsidR="004E0A3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 wp14:anchorId="3E82F040" wp14:editId="40479314">
                <wp:simplePos x="0" y="0"/>
                <wp:positionH relativeFrom="column">
                  <wp:posOffset>-681355</wp:posOffset>
                </wp:positionH>
                <wp:positionV relativeFrom="paragraph">
                  <wp:posOffset>-403860</wp:posOffset>
                </wp:positionV>
                <wp:extent cx="6858000" cy="7176770"/>
                <wp:effectExtent l="4445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5473A" id="Rectangle 13" o:spid="_x0000_s1026" style="position:absolute;margin-left:-53.65pt;margin-top:-31.8pt;width:540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" fillcolor="#b5dbe4" stroked="f">
                <v:fill color2="white [3212]" rotate="t" focus="100%" type="gradient"/>
              </v:rect>
            </w:pict>
          </mc:Fallback>
        </mc:AlternateContent>
      </w:r>
    </w:p>
    <w:sectPr w:rsidR="005E7573" w:rsidRPr="00D13E45" w:rsidSect="003B2E17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52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6EA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90CC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BDE4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65"/>
    <w:rsid w:val="001666CD"/>
    <w:rsid w:val="001A63D3"/>
    <w:rsid w:val="001F39F4"/>
    <w:rsid w:val="002730FF"/>
    <w:rsid w:val="002F0665"/>
    <w:rsid w:val="00317A21"/>
    <w:rsid w:val="003B2E17"/>
    <w:rsid w:val="003C3F14"/>
    <w:rsid w:val="004E0A3B"/>
    <w:rsid w:val="00505934"/>
    <w:rsid w:val="00532F38"/>
    <w:rsid w:val="005A2127"/>
    <w:rsid w:val="005E7573"/>
    <w:rsid w:val="00756047"/>
    <w:rsid w:val="00783E7D"/>
    <w:rsid w:val="007C286F"/>
    <w:rsid w:val="007C6737"/>
    <w:rsid w:val="007E2C95"/>
    <w:rsid w:val="008313F4"/>
    <w:rsid w:val="00857A58"/>
    <w:rsid w:val="008C526A"/>
    <w:rsid w:val="008D3E5F"/>
    <w:rsid w:val="009E2362"/>
    <w:rsid w:val="009F6073"/>
    <w:rsid w:val="00B32DF9"/>
    <w:rsid w:val="00C043E0"/>
    <w:rsid w:val="00C502C1"/>
    <w:rsid w:val="00D1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A420C12-9DE3-4E0C-AE85-AABA97A2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qFormat/>
  </w:style>
  <w:style w:type="paragraph" w:styleId="berschrift1">
    <w:name w:val="heading 1"/>
    <w:basedOn w:val="Standard"/>
    <w:next w:val="Standard"/>
    <w:link w:val="berschrift1Zchn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Standard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Standard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Standard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Standard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Standard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Pr>
      <w:sz w:val="72"/>
      <w:szCs w:val="7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ventHeading1">
    <w:name w:val="Event Heading 1"/>
    <w:basedOn w:val="Standard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Standard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customStyle="1" w:styleId="Default">
    <w:name w:val="Default"/>
    <w:rsid w:val="004E0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eitszimmer\AppData\Roaming\Microsoft\Templates\Handzettel%20f&#252;r%20eine%20Sommerveranstaltung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 für eine Sommerveranstaltung.dotx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Lanz</dc:creator>
  <cp:keywords/>
  <cp:lastModifiedBy>Joerg Lanz</cp:lastModifiedBy>
  <cp:revision>5</cp:revision>
  <cp:lastPrinted>2016-02-04T12:24:00Z</cp:lastPrinted>
  <dcterms:created xsi:type="dcterms:W3CDTF">2018-01-15T15:16:00Z</dcterms:created>
  <dcterms:modified xsi:type="dcterms:W3CDTF">2018-01-15T17:14:00Z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